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ook w:val="01E0"/>
      </w:tblPr>
      <w:tblGrid>
        <w:gridCol w:w="3675"/>
        <w:gridCol w:w="6065"/>
      </w:tblGrid>
      <w:tr w:rsidR="00BB095F" w:rsidRPr="00DD3155" w:rsidTr="00E052ED">
        <w:trPr>
          <w:trHeight w:val="2348"/>
        </w:trPr>
        <w:tc>
          <w:tcPr>
            <w:tcW w:w="3675" w:type="dxa"/>
          </w:tcPr>
          <w:p w:rsidR="00BB095F" w:rsidRPr="00DD3155" w:rsidRDefault="00BB095F" w:rsidP="00E05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65" w:type="dxa"/>
          </w:tcPr>
          <w:p w:rsidR="00BB095F" w:rsidRPr="00DD3155" w:rsidRDefault="00BB095F" w:rsidP="00E052ED">
            <w:pPr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D3155">
              <w:rPr>
                <w:rFonts w:ascii="Times New Roman" w:hAnsi="Times New Roman"/>
                <w:sz w:val="20"/>
                <w:szCs w:val="16"/>
              </w:rPr>
              <w:t>УТВЕРЖДАЮ:</w:t>
            </w:r>
          </w:p>
          <w:p w:rsidR="00BB095F" w:rsidRPr="00DD3155" w:rsidRDefault="00BB095F" w:rsidP="00E052ED">
            <w:pPr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D3155">
              <w:rPr>
                <w:rFonts w:ascii="Times New Roman" w:hAnsi="Times New Roman"/>
                <w:sz w:val="20"/>
                <w:szCs w:val="16"/>
              </w:rPr>
              <w:t>директор МОУ ИРМО</w:t>
            </w:r>
          </w:p>
          <w:p w:rsidR="00BB095F" w:rsidRPr="00DD3155" w:rsidRDefault="00BB095F" w:rsidP="00E052ED">
            <w:pPr>
              <w:spacing w:after="0" w:line="240" w:lineRule="auto"/>
              <w:ind w:left="432" w:hanging="180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D3155">
              <w:rPr>
                <w:rFonts w:ascii="Times New Roman" w:hAnsi="Times New Roman"/>
                <w:sz w:val="20"/>
                <w:szCs w:val="16"/>
              </w:rPr>
              <w:t xml:space="preserve">                           «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Сайгутская начальная </w:t>
            </w:r>
          </w:p>
          <w:p w:rsidR="00BB095F" w:rsidRPr="00DD3155" w:rsidRDefault="00BB095F" w:rsidP="00E052ED">
            <w:pPr>
              <w:spacing w:after="0" w:line="240" w:lineRule="auto"/>
              <w:ind w:left="432" w:hanging="180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D3155">
              <w:rPr>
                <w:rFonts w:ascii="Times New Roman" w:hAnsi="Times New Roman"/>
                <w:sz w:val="20"/>
                <w:szCs w:val="16"/>
              </w:rPr>
              <w:t xml:space="preserve">                                 общеобразовательная школа»</w:t>
            </w:r>
          </w:p>
          <w:p w:rsidR="00BB095F" w:rsidRPr="00DD3155" w:rsidRDefault="00BB095F" w:rsidP="00E052ED">
            <w:pPr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D3155">
              <w:rPr>
                <w:rFonts w:ascii="Times New Roman" w:hAnsi="Times New Roman"/>
                <w:sz w:val="20"/>
                <w:szCs w:val="16"/>
              </w:rPr>
              <w:t xml:space="preserve">________________ </w:t>
            </w:r>
            <w:r>
              <w:rPr>
                <w:rFonts w:ascii="Times New Roman" w:hAnsi="Times New Roman"/>
                <w:sz w:val="20"/>
                <w:szCs w:val="16"/>
              </w:rPr>
              <w:t>Т.А.Сторожа</w:t>
            </w:r>
          </w:p>
          <w:p w:rsidR="00BB095F" w:rsidRPr="00DD3155" w:rsidRDefault="00BB095F" w:rsidP="00E052ED">
            <w:pPr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D3155">
              <w:rPr>
                <w:rFonts w:ascii="Times New Roman" w:hAnsi="Times New Roman"/>
                <w:sz w:val="20"/>
                <w:szCs w:val="16"/>
                <w:vertAlign w:val="superscript"/>
              </w:rPr>
              <w:t>подпись                        расшифровка подписи</w:t>
            </w:r>
          </w:p>
          <w:p w:rsidR="00BB095F" w:rsidRPr="00DD3155" w:rsidRDefault="00BB095F" w:rsidP="00E0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D3155">
              <w:rPr>
                <w:rFonts w:ascii="Times New Roman" w:hAnsi="Times New Roman"/>
                <w:sz w:val="20"/>
                <w:szCs w:val="16"/>
              </w:rPr>
              <w:t>Приказ от_</w:t>
            </w:r>
            <w:r>
              <w:rPr>
                <w:rFonts w:ascii="Times New Roman" w:hAnsi="Times New Roman"/>
                <w:sz w:val="20"/>
                <w:szCs w:val="16"/>
              </w:rPr>
              <w:t>22.02.2017</w:t>
            </w:r>
            <w:r w:rsidRPr="00DD3155">
              <w:rPr>
                <w:rFonts w:ascii="Times New Roman" w:hAnsi="Times New Roman"/>
                <w:sz w:val="20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  <w:p w:rsidR="00BB095F" w:rsidRPr="00DD3155" w:rsidRDefault="00BB095F" w:rsidP="00E0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BB095F" w:rsidRDefault="00BB095F" w:rsidP="00B073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565">
        <w:rPr>
          <w:rFonts w:ascii="Times New Roman" w:hAnsi="Times New Roman"/>
          <w:b/>
          <w:sz w:val="24"/>
          <w:shd w:val="clear" w:color="auto" w:fill="FFFFFF"/>
        </w:rPr>
        <w:t>Порядок посещения учащимися мероприятий, проводимых</w:t>
      </w:r>
    </w:p>
    <w:p w:rsidR="00BB095F" w:rsidRDefault="00BB095F" w:rsidP="00B073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565">
        <w:rPr>
          <w:rFonts w:ascii="Times New Roman" w:hAnsi="Times New Roman"/>
          <w:b/>
          <w:sz w:val="24"/>
          <w:szCs w:val="24"/>
        </w:rPr>
        <w:t>Муниципальным общеобразовательным учреждением</w:t>
      </w:r>
    </w:p>
    <w:p w:rsidR="00BB095F" w:rsidRPr="00E05565" w:rsidRDefault="00BB095F" w:rsidP="00B073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565">
        <w:rPr>
          <w:rFonts w:ascii="Times New Roman" w:hAnsi="Times New Roman"/>
          <w:b/>
          <w:sz w:val="24"/>
          <w:szCs w:val="24"/>
        </w:rPr>
        <w:t>Иркутского районного муниципального образования</w:t>
      </w:r>
    </w:p>
    <w:p w:rsidR="00BB095F" w:rsidRDefault="00BB095F" w:rsidP="00B073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56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Сайгутская начальная</w:t>
      </w:r>
      <w:r w:rsidRPr="00E05565">
        <w:rPr>
          <w:rFonts w:ascii="Times New Roman" w:hAnsi="Times New Roman"/>
          <w:b/>
          <w:sz w:val="24"/>
          <w:szCs w:val="24"/>
        </w:rPr>
        <w:t xml:space="preserve"> общеобразовательная школа»</w:t>
      </w:r>
    </w:p>
    <w:p w:rsidR="00BB095F" w:rsidRPr="008C3341" w:rsidRDefault="00BB095F" w:rsidP="00B073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8C3341">
        <w:rPr>
          <w:rFonts w:ascii="Times New Roman" w:hAnsi="Times New Roman"/>
          <w:b/>
          <w:sz w:val="24"/>
          <w:shd w:val="clear" w:color="auto" w:fill="FFFFFF"/>
        </w:rPr>
        <w:t>и не предусмотренных учебным планом</w:t>
      </w:r>
    </w:p>
    <w:p w:rsidR="00BB095F" w:rsidRPr="00E05565" w:rsidRDefault="00BB095F" w:rsidP="00B073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095F" w:rsidRDefault="00BB095F" w:rsidP="00B073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</w:rPr>
      </w:pPr>
    </w:p>
    <w:p w:rsidR="00BB095F" w:rsidRDefault="00BB095F" w:rsidP="00944C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</w:rPr>
      </w:pPr>
      <w:r w:rsidRPr="00944C19">
        <w:rPr>
          <w:rFonts w:ascii="Times New Roman" w:hAnsi="Times New Roman"/>
          <w:b/>
          <w:sz w:val="24"/>
        </w:rPr>
        <w:t>Общие положения</w:t>
      </w:r>
    </w:p>
    <w:p w:rsidR="00BB095F" w:rsidRPr="00944C19" w:rsidRDefault="00BB095F" w:rsidP="00944C19">
      <w:pPr>
        <w:pStyle w:val="ListParagraph"/>
        <w:numPr>
          <w:ilvl w:val="1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</w:rPr>
      </w:pPr>
      <w:r w:rsidRPr="00944C19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29.12.2012 г. № 273-ФЗ «Об образовании в Российской Федерации», с учетом мнения органов ученического самоуправления, Управляющего совета, Педагогического совета Мун</w:t>
      </w:r>
      <w:r w:rsidRPr="00944C19">
        <w:rPr>
          <w:rFonts w:ascii="Times New Roman" w:hAnsi="Times New Roman"/>
          <w:sz w:val="24"/>
        </w:rPr>
        <w:t>и</w:t>
      </w:r>
      <w:r w:rsidRPr="00944C19">
        <w:rPr>
          <w:rFonts w:ascii="Times New Roman" w:hAnsi="Times New Roman"/>
          <w:sz w:val="24"/>
        </w:rPr>
        <w:t>ципального общеобразовательного учреждения Иркутского районного муниципальн</w:t>
      </w:r>
      <w:r w:rsidRPr="00944C19">
        <w:rPr>
          <w:rFonts w:ascii="Times New Roman" w:hAnsi="Times New Roman"/>
          <w:sz w:val="24"/>
        </w:rPr>
        <w:t>о</w:t>
      </w:r>
      <w:r w:rsidRPr="00944C19">
        <w:rPr>
          <w:rFonts w:ascii="Times New Roman" w:hAnsi="Times New Roman"/>
          <w:sz w:val="24"/>
        </w:rPr>
        <w:t>го образования «</w:t>
      </w:r>
      <w:r>
        <w:rPr>
          <w:rFonts w:ascii="Times New Roman" w:hAnsi="Times New Roman"/>
          <w:sz w:val="24"/>
        </w:rPr>
        <w:t>Сайгутская начальная</w:t>
      </w:r>
      <w:r w:rsidRPr="00944C19">
        <w:rPr>
          <w:rFonts w:ascii="Times New Roman" w:hAnsi="Times New Roman"/>
          <w:sz w:val="24"/>
        </w:rPr>
        <w:t xml:space="preserve"> общеобразовательная школа» (далее – Школа).</w:t>
      </w:r>
    </w:p>
    <w:p w:rsidR="00BB095F" w:rsidRPr="00944C19" w:rsidRDefault="00BB095F" w:rsidP="00944C19">
      <w:pPr>
        <w:pStyle w:val="ListParagraph"/>
        <w:numPr>
          <w:ilvl w:val="1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</w:rPr>
      </w:pPr>
      <w:r w:rsidRPr="00944C19">
        <w:rPr>
          <w:rFonts w:ascii="Times New Roman" w:hAnsi="Times New Roman"/>
          <w:sz w:val="24"/>
        </w:rPr>
        <w:t>Настоящим Порядком определяется порядок организации, проведения и участия уч</w:t>
      </w:r>
      <w:r w:rsidRPr="00944C19">
        <w:rPr>
          <w:rFonts w:ascii="Times New Roman" w:hAnsi="Times New Roman"/>
          <w:sz w:val="24"/>
        </w:rPr>
        <w:t>а</w:t>
      </w:r>
      <w:r w:rsidRPr="00944C19">
        <w:rPr>
          <w:rFonts w:ascii="Times New Roman" w:hAnsi="Times New Roman"/>
          <w:sz w:val="24"/>
        </w:rPr>
        <w:t>щихся в мероприятиях, проводимых Школой, и не предусмотренных учебным планом.</w:t>
      </w:r>
    </w:p>
    <w:p w:rsidR="00BB095F" w:rsidRPr="008C3341" w:rsidRDefault="00BB095F" w:rsidP="00B073E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8C3341">
        <w:rPr>
          <w:rFonts w:ascii="Times New Roman" w:hAnsi="Times New Roman"/>
          <w:b/>
          <w:sz w:val="24"/>
        </w:rPr>
        <w:t>Порядок организации мероприятий,</w:t>
      </w:r>
      <w:r>
        <w:rPr>
          <w:rFonts w:ascii="Times New Roman" w:hAnsi="Times New Roman"/>
          <w:b/>
          <w:sz w:val="24"/>
        </w:rPr>
        <w:t xml:space="preserve"> </w:t>
      </w:r>
      <w:r w:rsidRPr="008C3341">
        <w:rPr>
          <w:rFonts w:ascii="Times New Roman" w:hAnsi="Times New Roman"/>
          <w:b/>
          <w:sz w:val="24"/>
        </w:rPr>
        <w:t>не предусмотренных учебным планом</w:t>
      </w:r>
    </w:p>
    <w:p w:rsidR="00BB095F" w:rsidRPr="008C3341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К мероприятиям, не предусмотренным учебным планом Школы относятся: общег</w:t>
      </w:r>
      <w:r w:rsidRPr="008C3341">
        <w:rPr>
          <w:rFonts w:ascii="Times New Roman" w:hAnsi="Times New Roman"/>
          <w:sz w:val="24"/>
        </w:rPr>
        <w:t>о</w:t>
      </w:r>
      <w:r w:rsidRPr="008C3341">
        <w:rPr>
          <w:rFonts w:ascii="Times New Roman" w:hAnsi="Times New Roman"/>
          <w:sz w:val="24"/>
        </w:rPr>
        <w:t>родские и общешкольные субботники, генеральные уборки, аукционы, акции, праз</w:t>
      </w:r>
      <w:r w:rsidRPr="008C3341">
        <w:rPr>
          <w:rFonts w:ascii="Times New Roman" w:hAnsi="Times New Roman"/>
          <w:sz w:val="24"/>
        </w:rPr>
        <w:t>д</w:t>
      </w:r>
      <w:r w:rsidRPr="008C3341">
        <w:rPr>
          <w:rFonts w:ascii="Times New Roman" w:hAnsi="Times New Roman"/>
          <w:sz w:val="24"/>
        </w:rPr>
        <w:t xml:space="preserve">ники, конкурсы, соревнования, вечера, дискотеки. </w:t>
      </w:r>
    </w:p>
    <w:p w:rsidR="00BB095F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Мероприятия общешкольного уровня, либо по параллелям, не предусмотренные уче</w:t>
      </w:r>
      <w:r w:rsidRPr="008C3341">
        <w:rPr>
          <w:rFonts w:ascii="Times New Roman" w:hAnsi="Times New Roman"/>
          <w:sz w:val="24"/>
        </w:rPr>
        <w:t>б</w:t>
      </w:r>
      <w:r w:rsidRPr="008C3341">
        <w:rPr>
          <w:rFonts w:ascii="Times New Roman" w:hAnsi="Times New Roman"/>
          <w:sz w:val="24"/>
        </w:rPr>
        <w:t xml:space="preserve">ным планом Школы, планируются заранее и включаются в план работы школы на учебный год. План принимается на педагогическом совете школы, </w:t>
      </w:r>
      <w:r>
        <w:rPr>
          <w:rFonts w:ascii="Times New Roman" w:hAnsi="Times New Roman"/>
          <w:sz w:val="24"/>
        </w:rPr>
        <w:t>утверждается</w:t>
      </w:r>
      <w:r w:rsidRPr="008C3341">
        <w:rPr>
          <w:rFonts w:ascii="Times New Roman" w:hAnsi="Times New Roman"/>
          <w:sz w:val="24"/>
        </w:rPr>
        <w:t xml:space="preserve"> Управляющим советом и </w:t>
      </w:r>
      <w:r>
        <w:rPr>
          <w:rFonts w:ascii="Times New Roman" w:hAnsi="Times New Roman"/>
          <w:sz w:val="24"/>
        </w:rPr>
        <w:t>приказом</w:t>
      </w:r>
      <w:r w:rsidRPr="008C334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8C3341">
        <w:rPr>
          <w:rFonts w:ascii="Times New Roman" w:hAnsi="Times New Roman"/>
          <w:sz w:val="24"/>
        </w:rPr>
        <w:t xml:space="preserve"> Школы. </w:t>
      </w:r>
    </w:p>
    <w:p w:rsidR="00BB095F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z w:val="24"/>
        </w:rPr>
        <w:t>,</w:t>
      </w:r>
      <w:r w:rsidRPr="008C3341">
        <w:rPr>
          <w:rFonts w:ascii="Times New Roman" w:hAnsi="Times New Roman"/>
          <w:sz w:val="24"/>
        </w:rPr>
        <w:t xml:space="preserve"> включенные в план работы школы</w:t>
      </w:r>
      <w:r>
        <w:rPr>
          <w:rFonts w:ascii="Times New Roman" w:hAnsi="Times New Roman"/>
          <w:sz w:val="24"/>
        </w:rPr>
        <w:t>,</w:t>
      </w:r>
      <w:r w:rsidRPr="008C3341">
        <w:rPr>
          <w:rFonts w:ascii="Times New Roman" w:hAnsi="Times New Roman"/>
          <w:sz w:val="24"/>
        </w:rPr>
        <w:t xml:space="preserve"> обязательны к посещениям учащ</w:t>
      </w:r>
      <w:r w:rsidRPr="008C3341">
        <w:rPr>
          <w:rFonts w:ascii="Times New Roman" w:hAnsi="Times New Roman"/>
          <w:sz w:val="24"/>
        </w:rPr>
        <w:t>и</w:t>
      </w:r>
      <w:r w:rsidRPr="008C3341">
        <w:rPr>
          <w:rFonts w:ascii="Times New Roman" w:hAnsi="Times New Roman"/>
          <w:sz w:val="24"/>
        </w:rPr>
        <w:t>мися указанных категорий.</w:t>
      </w:r>
    </w:p>
    <w:p w:rsidR="00BB095F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</w:t>
      </w:r>
      <w:r w:rsidRPr="008C3341">
        <w:rPr>
          <w:rFonts w:ascii="Times New Roman" w:hAnsi="Times New Roman"/>
          <w:sz w:val="24"/>
        </w:rPr>
        <w:t>е</w:t>
      </w:r>
      <w:r w:rsidRPr="008C3341">
        <w:rPr>
          <w:rFonts w:ascii="Times New Roman" w:hAnsi="Times New Roman"/>
          <w:sz w:val="24"/>
        </w:rPr>
        <w:t>лем директора по воспитательной работе, утверждаются руководителем образовател</w:t>
      </w:r>
      <w:r w:rsidRPr="008C3341">
        <w:rPr>
          <w:rFonts w:ascii="Times New Roman" w:hAnsi="Times New Roman"/>
          <w:sz w:val="24"/>
        </w:rPr>
        <w:t>ь</w:t>
      </w:r>
      <w:r w:rsidRPr="008C3341">
        <w:rPr>
          <w:rFonts w:ascii="Times New Roman" w:hAnsi="Times New Roman"/>
          <w:sz w:val="24"/>
        </w:rPr>
        <w:t>ного учреждения не позднее 15 сентября текущего учебного года.</w:t>
      </w:r>
    </w:p>
    <w:p w:rsidR="00BB095F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С планом воспитательной работы конкретного класса должны быть ознакомлены уч</w:t>
      </w:r>
      <w:r w:rsidRPr="008C3341">
        <w:rPr>
          <w:rFonts w:ascii="Times New Roman" w:hAnsi="Times New Roman"/>
          <w:sz w:val="24"/>
        </w:rPr>
        <w:t>а</w:t>
      </w:r>
      <w:r w:rsidRPr="008C3341">
        <w:rPr>
          <w:rFonts w:ascii="Times New Roman" w:hAnsi="Times New Roman"/>
          <w:sz w:val="24"/>
        </w:rPr>
        <w:t>щиеся и их законные представители.</w:t>
      </w:r>
    </w:p>
    <w:p w:rsidR="00BB095F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B3068">
        <w:rPr>
          <w:rFonts w:ascii="Times New Roman" w:hAnsi="Times New Roman"/>
          <w:sz w:val="24"/>
        </w:rPr>
        <w:t>Учащимся и их законным представителям должно быть разъяснено содержание ч. 4 ст. 34 ФЗ «Об образовании в РФ» о добровольности посещения указанных мероприятий.</w:t>
      </w:r>
    </w:p>
    <w:p w:rsidR="00BB095F" w:rsidRPr="00B073E0" w:rsidRDefault="00BB095F" w:rsidP="00B073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B3068">
        <w:rPr>
          <w:rFonts w:ascii="Times New Roman" w:hAnsi="Times New Roman"/>
          <w:sz w:val="24"/>
        </w:rPr>
        <w:t>При планировании и организации мероприятий, связанных с общественно-полезным трудом (общегородские и общешкольные субботники, акции, генеральные уборки, д</w:t>
      </w:r>
      <w:r w:rsidRPr="00EB3068">
        <w:rPr>
          <w:rFonts w:ascii="Times New Roman" w:hAnsi="Times New Roman"/>
          <w:sz w:val="24"/>
        </w:rPr>
        <w:t>е</w:t>
      </w:r>
      <w:r w:rsidRPr="00EB3068">
        <w:rPr>
          <w:rFonts w:ascii="Times New Roman" w:hAnsi="Times New Roman"/>
          <w:sz w:val="24"/>
        </w:rPr>
        <w:t>журство по классу, в столовой, дежурство по школе и в гардеробах и т.д.), должно учитываться согласие законных представителей</w:t>
      </w:r>
      <w:r>
        <w:rPr>
          <w:rFonts w:ascii="Times New Roman" w:hAnsi="Times New Roman"/>
          <w:sz w:val="24"/>
        </w:rPr>
        <w:t xml:space="preserve"> обучающихся</w:t>
      </w:r>
      <w:r w:rsidRPr="00EB3068">
        <w:rPr>
          <w:rFonts w:ascii="Times New Roman" w:hAnsi="Times New Roman"/>
          <w:sz w:val="24"/>
        </w:rPr>
        <w:t xml:space="preserve">. Указанные согласия </w:t>
      </w:r>
      <w:r>
        <w:rPr>
          <w:rFonts w:ascii="Times New Roman" w:hAnsi="Times New Roman"/>
          <w:sz w:val="24"/>
        </w:rPr>
        <w:t>отражаются в заявлениях родителей (</w:t>
      </w:r>
      <w:r w:rsidRPr="00EB3068">
        <w:rPr>
          <w:rFonts w:ascii="Times New Roman" w:hAnsi="Times New Roman"/>
          <w:sz w:val="24"/>
        </w:rPr>
        <w:t>законных представителей</w:t>
      </w:r>
      <w:r>
        <w:rPr>
          <w:rFonts w:ascii="Times New Roman" w:hAnsi="Times New Roman"/>
          <w:sz w:val="24"/>
        </w:rPr>
        <w:t>) обучающихся при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числении ребёнка в школу.</w:t>
      </w:r>
    </w:p>
    <w:p w:rsidR="00BB095F" w:rsidRPr="008C3341" w:rsidRDefault="00BB095F" w:rsidP="00B073E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8C3341">
        <w:rPr>
          <w:rFonts w:ascii="Times New Roman" w:hAnsi="Times New Roman"/>
          <w:b/>
          <w:sz w:val="24"/>
        </w:rPr>
        <w:t>Порядок проведения мероприятий,</w:t>
      </w:r>
      <w:r>
        <w:rPr>
          <w:rFonts w:ascii="Times New Roman" w:hAnsi="Times New Roman"/>
          <w:b/>
          <w:sz w:val="24"/>
        </w:rPr>
        <w:t xml:space="preserve"> </w:t>
      </w:r>
      <w:r w:rsidRPr="008C3341">
        <w:rPr>
          <w:rFonts w:ascii="Times New Roman" w:hAnsi="Times New Roman"/>
          <w:b/>
          <w:sz w:val="24"/>
        </w:rPr>
        <w:t>не предусмотренных учебным планом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3.1. При подготовке и проведении мероприятий, не предусмотренных учебным планом, не допускается оставлять учащихся без присмотра.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3.2. Перед проведением мероприятий, не предусмотренных учебным планом, 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3.3. При организованных выездах не более чем на 8-12 часов классным руководителем п</w:t>
      </w:r>
      <w:r w:rsidRPr="008C3341">
        <w:rPr>
          <w:rFonts w:ascii="Times New Roman" w:hAnsi="Times New Roman"/>
          <w:sz w:val="24"/>
        </w:rPr>
        <w:t>о</w:t>
      </w:r>
      <w:r w:rsidRPr="008C3341">
        <w:rPr>
          <w:rFonts w:ascii="Times New Roman" w:hAnsi="Times New Roman"/>
          <w:sz w:val="24"/>
        </w:rPr>
        <w:t>дается заявление о согласовании на выезд не позднее, чем за 3 дня до проведения мер</w:t>
      </w:r>
      <w:r w:rsidRPr="008C3341">
        <w:rPr>
          <w:rFonts w:ascii="Times New Roman" w:hAnsi="Times New Roman"/>
          <w:sz w:val="24"/>
        </w:rPr>
        <w:t>о</w:t>
      </w:r>
      <w:r w:rsidRPr="008C3341">
        <w:rPr>
          <w:rFonts w:ascii="Times New Roman" w:hAnsi="Times New Roman"/>
          <w:sz w:val="24"/>
        </w:rPr>
        <w:t>приятия.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3.4. Организованный выезд осуществляется только при наличии приказа руководителя о</w:t>
      </w:r>
      <w:r w:rsidRPr="008C3341">
        <w:rPr>
          <w:rFonts w:ascii="Times New Roman" w:hAnsi="Times New Roman"/>
          <w:sz w:val="24"/>
        </w:rPr>
        <w:t>б</w:t>
      </w:r>
      <w:r w:rsidRPr="008C3341">
        <w:rPr>
          <w:rFonts w:ascii="Times New Roman" w:hAnsi="Times New Roman"/>
          <w:sz w:val="24"/>
        </w:rPr>
        <w:t>разовательного учреждения с разрешением на выезд.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3.5. Организованный выезд осуществляется при наличии сопровождающих из расчета 1 сопровождающий на 12-15 учащихся.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Pr="008C3341">
        <w:rPr>
          <w:rFonts w:ascii="Times New Roman" w:hAnsi="Times New Roman"/>
          <w:sz w:val="24"/>
        </w:rPr>
        <w:t>. Мероприятия, не предусмотренные учебным планом, проводимые классными руков</w:t>
      </w:r>
      <w:r w:rsidRPr="008C3341">
        <w:rPr>
          <w:rFonts w:ascii="Times New Roman" w:hAnsi="Times New Roman"/>
          <w:sz w:val="24"/>
        </w:rPr>
        <w:t>о</w:t>
      </w:r>
      <w:r w:rsidRPr="008C3341">
        <w:rPr>
          <w:rFonts w:ascii="Times New Roman" w:hAnsi="Times New Roman"/>
          <w:sz w:val="24"/>
        </w:rPr>
        <w:t xml:space="preserve">дителями, должны включаться в план работы на неделю. 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</w:t>
      </w:r>
      <w:r w:rsidRPr="008C3341">
        <w:rPr>
          <w:rFonts w:ascii="Times New Roman" w:hAnsi="Times New Roman"/>
          <w:sz w:val="24"/>
        </w:rPr>
        <w:t>. Мероприятия, проводимые в пределах территории Школы, могут не сопровождаться соответствующим приказом руководителя Школы.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3.11. Все мероприятия, не предусмотренные учебным планом, проводимые в помещении Школы, до</w:t>
      </w:r>
      <w:r>
        <w:rPr>
          <w:rFonts w:ascii="Times New Roman" w:hAnsi="Times New Roman"/>
          <w:sz w:val="24"/>
        </w:rPr>
        <w:t>лжны заканчиваться не позднее 15</w:t>
      </w:r>
      <w:r w:rsidRPr="008C3341">
        <w:rPr>
          <w:rFonts w:ascii="Times New Roman" w:hAnsi="Times New Roman"/>
          <w:sz w:val="24"/>
        </w:rPr>
        <w:t>-00 часов.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3.12. Педагогический работник, ответственный за проведение мероприятия, после оконч</w:t>
      </w:r>
      <w:r w:rsidRPr="008C3341">
        <w:rPr>
          <w:rFonts w:ascii="Times New Roman" w:hAnsi="Times New Roman"/>
          <w:sz w:val="24"/>
        </w:rPr>
        <w:t>а</w:t>
      </w:r>
      <w:r w:rsidRPr="008C3341">
        <w:rPr>
          <w:rFonts w:ascii="Times New Roman" w:hAnsi="Times New Roman"/>
          <w:sz w:val="24"/>
        </w:rPr>
        <w:t>ния мероприятия должен убедиться в том, что все учащиеся покинули Школу, отключить электроприборы, закрыть помещения.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C3341">
        <w:rPr>
          <w:rFonts w:ascii="Times New Roman" w:hAnsi="Times New Roman"/>
          <w:sz w:val="24"/>
        </w:rPr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BB095F" w:rsidRPr="008C3341" w:rsidRDefault="00BB095F" w:rsidP="00B073E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BB095F" w:rsidRPr="00B073E0" w:rsidRDefault="00BB095F" w:rsidP="00B073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 w:rsidRPr="00B073E0">
        <w:rPr>
          <w:rFonts w:ascii="Times New Roman" w:hAnsi="Times New Roman"/>
          <w:b/>
          <w:sz w:val="24"/>
        </w:rPr>
        <w:t>Документация по результатам проведенных мероприятий, не предусмотре</w:t>
      </w:r>
      <w:r w:rsidRPr="00B073E0">
        <w:rPr>
          <w:rFonts w:ascii="Times New Roman" w:hAnsi="Times New Roman"/>
          <w:b/>
          <w:sz w:val="24"/>
        </w:rPr>
        <w:t>н</w:t>
      </w:r>
      <w:r w:rsidRPr="00B073E0">
        <w:rPr>
          <w:rFonts w:ascii="Times New Roman" w:hAnsi="Times New Roman"/>
          <w:b/>
          <w:sz w:val="24"/>
        </w:rPr>
        <w:t>ных учебным планом</w:t>
      </w:r>
    </w:p>
    <w:p w:rsidR="00BB095F" w:rsidRDefault="00BB095F" w:rsidP="00944C1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C3341">
        <w:rPr>
          <w:rFonts w:ascii="Times New Roman" w:hAnsi="Times New Roman"/>
          <w:sz w:val="24"/>
        </w:rPr>
        <w:t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</w:t>
      </w:r>
      <w:r w:rsidRPr="008C3341">
        <w:rPr>
          <w:rFonts w:ascii="Times New Roman" w:hAnsi="Times New Roman"/>
          <w:sz w:val="24"/>
        </w:rPr>
        <w:t>о</w:t>
      </w:r>
      <w:r w:rsidRPr="008C3341">
        <w:rPr>
          <w:rFonts w:ascii="Times New Roman" w:hAnsi="Times New Roman"/>
          <w:sz w:val="24"/>
        </w:rPr>
        <w:t xml:space="preserve">ответствующая информационно-аналитическая справка, либо может вестись протокол. </w:t>
      </w:r>
    </w:p>
    <w:p w:rsidR="00BB095F" w:rsidRDefault="00BB095F" w:rsidP="00B0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B095F" w:rsidRDefault="00BB095F" w:rsidP="00B0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BB095F" w:rsidSect="00B073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5F" w:rsidRDefault="00BB095F" w:rsidP="00B073E0">
      <w:pPr>
        <w:spacing w:after="0" w:line="240" w:lineRule="auto"/>
      </w:pPr>
      <w:r>
        <w:separator/>
      </w:r>
    </w:p>
  </w:endnote>
  <w:endnote w:type="continuationSeparator" w:id="0">
    <w:p w:rsidR="00BB095F" w:rsidRDefault="00BB095F" w:rsidP="00B0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5F" w:rsidRDefault="00BB095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B095F" w:rsidRDefault="00BB0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5F" w:rsidRDefault="00BB095F" w:rsidP="00B073E0">
      <w:pPr>
        <w:spacing w:after="0" w:line="240" w:lineRule="auto"/>
      </w:pPr>
      <w:r>
        <w:separator/>
      </w:r>
    </w:p>
  </w:footnote>
  <w:footnote w:type="continuationSeparator" w:id="0">
    <w:p w:rsidR="00BB095F" w:rsidRDefault="00BB095F" w:rsidP="00B0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ECF"/>
    <w:multiLevelType w:val="multilevel"/>
    <w:tmpl w:val="1DC6B1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CD401E"/>
    <w:multiLevelType w:val="multilevel"/>
    <w:tmpl w:val="EA4C0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BD71EC"/>
    <w:multiLevelType w:val="multilevel"/>
    <w:tmpl w:val="943674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B357FF"/>
    <w:multiLevelType w:val="multilevel"/>
    <w:tmpl w:val="39E6A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4D59FA"/>
    <w:multiLevelType w:val="hybridMultilevel"/>
    <w:tmpl w:val="E7A418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54D2D"/>
    <w:multiLevelType w:val="multilevel"/>
    <w:tmpl w:val="E36E9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244AEA"/>
    <w:multiLevelType w:val="multilevel"/>
    <w:tmpl w:val="908E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901F35"/>
    <w:multiLevelType w:val="multilevel"/>
    <w:tmpl w:val="E1981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E746D3"/>
    <w:multiLevelType w:val="multilevel"/>
    <w:tmpl w:val="ED28B6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DE"/>
    <w:rsid w:val="000653DE"/>
    <w:rsid w:val="00155195"/>
    <w:rsid w:val="003D2A2F"/>
    <w:rsid w:val="004E3C49"/>
    <w:rsid w:val="008A7A12"/>
    <w:rsid w:val="008C3341"/>
    <w:rsid w:val="00944C19"/>
    <w:rsid w:val="00A463CE"/>
    <w:rsid w:val="00B073E0"/>
    <w:rsid w:val="00BB095F"/>
    <w:rsid w:val="00C147C5"/>
    <w:rsid w:val="00C70382"/>
    <w:rsid w:val="00DC76F3"/>
    <w:rsid w:val="00DD3155"/>
    <w:rsid w:val="00E052ED"/>
    <w:rsid w:val="00E05565"/>
    <w:rsid w:val="00EB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0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7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3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737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Администратор</dc:creator>
  <cp:keywords/>
  <dc:description/>
  <cp:lastModifiedBy>Admin</cp:lastModifiedBy>
  <cp:revision>2</cp:revision>
  <cp:lastPrinted>2016-01-18T01:10:00Z</cp:lastPrinted>
  <dcterms:created xsi:type="dcterms:W3CDTF">2017-09-06T08:31:00Z</dcterms:created>
  <dcterms:modified xsi:type="dcterms:W3CDTF">2017-09-06T08:31:00Z</dcterms:modified>
</cp:coreProperties>
</file>