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7A" w:rsidRPr="00E64036" w:rsidRDefault="00A96C7A" w:rsidP="00E640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785" w:type="dxa"/>
        <w:tblLook w:val="01E0"/>
      </w:tblPr>
      <w:tblGrid>
        <w:gridCol w:w="3692"/>
        <w:gridCol w:w="6093"/>
      </w:tblGrid>
      <w:tr w:rsidR="00A96C7A" w:rsidRPr="00451B07" w:rsidTr="00C56905">
        <w:trPr>
          <w:trHeight w:val="2636"/>
        </w:trPr>
        <w:tc>
          <w:tcPr>
            <w:tcW w:w="3692" w:type="dxa"/>
          </w:tcPr>
          <w:p w:rsidR="00A96C7A" w:rsidRPr="00451B07" w:rsidRDefault="00A96C7A" w:rsidP="00E64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3" w:type="dxa"/>
          </w:tcPr>
          <w:p w:rsidR="00A96C7A" w:rsidRPr="00451B07" w:rsidRDefault="00A96C7A" w:rsidP="00E64036">
            <w:pPr>
              <w:spacing w:after="0" w:line="240" w:lineRule="auto"/>
              <w:ind w:left="15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B07">
              <w:rPr>
                <w:rFonts w:ascii="Times New Roman" w:hAnsi="Times New Roman"/>
                <w:sz w:val="24"/>
                <w:szCs w:val="24"/>
              </w:rPr>
              <w:t xml:space="preserve">               УТВЕРЖДАЮ:</w:t>
            </w:r>
          </w:p>
          <w:p w:rsidR="00A96C7A" w:rsidRPr="00451B07" w:rsidRDefault="00A96C7A" w:rsidP="00E64036">
            <w:pPr>
              <w:spacing w:after="0" w:line="240" w:lineRule="auto"/>
              <w:ind w:left="15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B07">
              <w:rPr>
                <w:rFonts w:ascii="Times New Roman" w:hAnsi="Times New Roman"/>
                <w:sz w:val="24"/>
                <w:szCs w:val="24"/>
              </w:rPr>
              <w:t xml:space="preserve">        директор МОУ ИРМО</w:t>
            </w:r>
          </w:p>
          <w:p w:rsidR="00A96C7A" w:rsidRPr="00451B07" w:rsidRDefault="00A96C7A" w:rsidP="00E64036">
            <w:pPr>
              <w:spacing w:after="0" w:line="240" w:lineRule="auto"/>
              <w:ind w:left="432" w:hanging="1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0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Сайгутская начальная</w:t>
            </w:r>
          </w:p>
          <w:p w:rsidR="00A96C7A" w:rsidRPr="00451B07" w:rsidRDefault="00A96C7A" w:rsidP="00E64036">
            <w:pPr>
              <w:spacing w:after="0" w:line="240" w:lineRule="auto"/>
              <w:ind w:left="432" w:hanging="1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07">
              <w:rPr>
                <w:rFonts w:ascii="Times New Roman" w:hAnsi="Times New Roman"/>
                <w:sz w:val="24"/>
                <w:szCs w:val="24"/>
              </w:rPr>
              <w:t xml:space="preserve">         общеобразовательная школа»</w:t>
            </w:r>
          </w:p>
          <w:p w:rsidR="00A96C7A" w:rsidRPr="00451B07" w:rsidRDefault="00A96C7A" w:rsidP="00E64036">
            <w:pPr>
              <w:spacing w:after="0" w:line="240" w:lineRule="auto"/>
              <w:ind w:left="15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B07">
              <w:rPr>
                <w:rFonts w:ascii="Times New Roman" w:hAnsi="Times New Roman"/>
                <w:sz w:val="24"/>
                <w:szCs w:val="24"/>
              </w:rPr>
              <w:t xml:space="preserve">      ________________ </w:t>
            </w:r>
            <w:r>
              <w:rPr>
                <w:rFonts w:ascii="Times New Roman" w:hAnsi="Times New Roman"/>
                <w:sz w:val="24"/>
                <w:szCs w:val="24"/>
              </w:rPr>
              <w:t>Т.А.Сторожа</w:t>
            </w:r>
          </w:p>
          <w:p w:rsidR="00A96C7A" w:rsidRPr="00451B07" w:rsidRDefault="00A96C7A" w:rsidP="00E64036">
            <w:pPr>
              <w:spacing w:after="0" w:line="240" w:lineRule="auto"/>
              <w:ind w:left="1512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1B07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         расшифровка подписи</w:t>
            </w:r>
          </w:p>
          <w:p w:rsidR="00A96C7A" w:rsidRPr="00451B07" w:rsidRDefault="00A96C7A" w:rsidP="00E6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07">
              <w:rPr>
                <w:rFonts w:ascii="Times New Roman" w:hAnsi="Times New Roman"/>
                <w:sz w:val="24"/>
                <w:szCs w:val="24"/>
              </w:rPr>
              <w:t>Приказ от_</w:t>
            </w:r>
            <w:r>
              <w:rPr>
                <w:rFonts w:ascii="Times New Roman" w:hAnsi="Times New Roman"/>
                <w:sz w:val="24"/>
                <w:szCs w:val="24"/>
              </w:rPr>
              <w:t>22.02.2017г.</w:t>
            </w:r>
            <w:r w:rsidRPr="00451B0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96C7A" w:rsidRPr="00451B07" w:rsidRDefault="00A96C7A" w:rsidP="00C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6C7A" w:rsidRDefault="00A96C7A" w:rsidP="00E640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C7A" w:rsidRDefault="00A96C7A" w:rsidP="00E640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C7A" w:rsidRPr="00E64036" w:rsidRDefault="00A96C7A" w:rsidP="00E640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4036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96C7A" w:rsidRDefault="00A96C7A" w:rsidP="00E640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4036">
        <w:rPr>
          <w:rFonts w:ascii="Times New Roman" w:hAnsi="Times New Roman"/>
          <w:b/>
          <w:sz w:val="24"/>
          <w:szCs w:val="24"/>
        </w:rPr>
        <w:t>о ведении школьного дневника</w:t>
      </w:r>
    </w:p>
    <w:p w:rsidR="00A96C7A" w:rsidRPr="00E64036" w:rsidRDefault="00A96C7A" w:rsidP="00E640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6C7A" w:rsidRPr="00E64036" w:rsidRDefault="00A96C7A" w:rsidP="00E64036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A96C7A" w:rsidRPr="00E64036" w:rsidRDefault="00A96C7A" w:rsidP="00E64036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E64036">
        <w:rPr>
          <w:rFonts w:ascii="Times New Roman" w:hAnsi="Times New Roman"/>
          <w:sz w:val="24"/>
          <w:szCs w:val="24"/>
          <w:u w:val="single"/>
        </w:rPr>
        <w:t>І. Общие положения:</w:t>
      </w:r>
    </w:p>
    <w:p w:rsidR="00A96C7A" w:rsidRPr="00E64036" w:rsidRDefault="00A96C7A" w:rsidP="00E6403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Дневник – основной документ школьника. Его ведение и заполнение регламентируется правилами, которые должны соблюдаться всеми участниками образовательного процесса.</w:t>
      </w:r>
    </w:p>
    <w:p w:rsidR="00A96C7A" w:rsidRPr="00E64036" w:rsidRDefault="00A96C7A" w:rsidP="00F85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Дневник школьника – это: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журнал, в котором регистрируются оценки учащегося;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показатель успеваемости ученика;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средство для обращения школы к родителям.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Требования к ведению дневника учащимися, учителями-предметниками, классными руководителями, администрацией школы, родителями закрепляются только локальным актом образовательного учреждения (Положением о ведении дневника).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  <w:u w:val="single"/>
        </w:rPr>
      </w:pPr>
      <w:r w:rsidRPr="00E64036">
        <w:rPr>
          <w:rFonts w:ascii="Times New Roman" w:hAnsi="Times New Roman"/>
          <w:sz w:val="24"/>
          <w:szCs w:val="24"/>
          <w:u w:val="single"/>
        </w:rPr>
        <w:t>1.2. Что должен знать учащийся о ведении дневника: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Дневник является школьным документом учащегося. Ответственность за его обязательное и аккуратное ведение несёт сам ученик.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Все записи в дневнике учащийся делает синими чернилами.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Ученик заполняет лицевую сторону обложки; записывает названия предметов с заглавной буквы; фамилии, имена, отчества преподавателей.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На рабочих страницах записывает названия предметов со строчной буквы, указывает месяц и число.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Посторонние записи и рисунки в дневнике недопустимы.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Учащийся предъявляет дневник по требованию учителей-предметников и классных руководителя.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Учитель, оценивая ответ учащегося, выставляет отметку в классный журнал и одновременно вписывает её в дневник, заверяя своей подписью.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недели. Отмечает количество опозданий и пропущенных занятий.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Для заметок учителей и классного руководителя используются свободные графы или специально выделенные графы.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 xml:space="preserve">Администрация школы осуществляет систематический контроль за ведением дневников </w:t>
      </w:r>
      <w:r>
        <w:rPr>
          <w:rFonts w:ascii="Times New Roman" w:hAnsi="Times New Roman"/>
          <w:sz w:val="24"/>
          <w:szCs w:val="24"/>
        </w:rPr>
        <w:t>учащихся 2-4</w:t>
      </w:r>
      <w:r w:rsidRPr="00E64036">
        <w:rPr>
          <w:rFonts w:ascii="Times New Roman" w:hAnsi="Times New Roman"/>
          <w:sz w:val="24"/>
          <w:szCs w:val="24"/>
        </w:rPr>
        <w:t>-х классов в соответствии с данными требованиями.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1.3.</w:t>
      </w:r>
      <w:r w:rsidRPr="00E64036">
        <w:rPr>
          <w:rFonts w:ascii="Times New Roman" w:hAnsi="Times New Roman"/>
          <w:sz w:val="24"/>
          <w:szCs w:val="24"/>
          <w:u w:val="single"/>
        </w:rPr>
        <w:t>Работа учителей-предметников с дневниками школьников: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Если необходимо записать замечание или обращение к родителям, то делать это следует корректно, кратко, чётко, не унижая достоинства ученика.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Безграмотность, нарушение норм литературного языка в формулировках, неразборчивый почерк, нарушения этикета (бестактность) – для учителя недопустимы!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  <w:u w:val="single"/>
        </w:rPr>
      </w:pPr>
      <w:r w:rsidRPr="00E64036">
        <w:rPr>
          <w:rFonts w:ascii="Times New Roman" w:hAnsi="Times New Roman"/>
          <w:sz w:val="24"/>
          <w:szCs w:val="24"/>
          <w:u w:val="single"/>
        </w:rPr>
        <w:t>ІІ. Работа классных руководителей с дневниками школьников: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Работа классных руководителей с дневниками учащихся регламентируется их должностными обязанностями в образовательном учреждении.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  <w:u w:val="single"/>
        </w:rPr>
      </w:pPr>
      <w:r w:rsidRPr="00E64036">
        <w:rPr>
          <w:rFonts w:ascii="Times New Roman" w:hAnsi="Times New Roman"/>
          <w:sz w:val="24"/>
          <w:szCs w:val="24"/>
          <w:u w:val="single"/>
        </w:rPr>
        <w:t>Классный руководитель обязан: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еженедельно проверять дневники учеников своего класса;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следить за выполнением учащимися требований, предъявляемых к ведению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дневника;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контролировать наличие в дневнике всех отметок, полученных учащимися в течение недели;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отмечать число пропущенных уроков за неделю и количество опозданий   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заверять своей подписью проверку дневника.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отражать активность и результативность участия ученика в жизни класса и школы.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  <w:u w:val="single"/>
        </w:rPr>
      </w:pPr>
      <w:r w:rsidRPr="00E64036">
        <w:rPr>
          <w:rFonts w:ascii="Times New Roman" w:hAnsi="Times New Roman"/>
          <w:sz w:val="24"/>
          <w:szCs w:val="24"/>
          <w:u w:val="single"/>
        </w:rPr>
        <w:t>ІІІ. Проверка дневника школьника родителями.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Родители еженедельно, а также в конце учебной четверти (учебного триместра),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полугодия и года должны посматривать и подписывать дневник, при необходимости проверять правильность его ведения.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Заполненный в соответствии с требованиями дневник позволяет родителям: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видеть успехи или неудачи своего ребёнка;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контролировать его сборы в школу;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знать о режиме учебных занятий, каникулярных мероприятиях;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быть в курсе школьных событий.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  <w:u w:val="single"/>
        </w:rPr>
      </w:pPr>
      <w:r w:rsidRPr="00E64036">
        <w:rPr>
          <w:rFonts w:ascii="Times New Roman" w:hAnsi="Times New Roman"/>
          <w:sz w:val="24"/>
          <w:szCs w:val="24"/>
          <w:u w:val="single"/>
        </w:rPr>
        <w:t>ІV. Работа администрации образовательного учреждения.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с дневниками школьников Администрация школы осуществляет систематический контроль (по плану ВШК)</w:t>
      </w:r>
      <w:r>
        <w:rPr>
          <w:rFonts w:ascii="Times New Roman" w:hAnsi="Times New Roman"/>
          <w:sz w:val="24"/>
          <w:szCs w:val="24"/>
        </w:rPr>
        <w:t xml:space="preserve"> ведения дневников учащихся 2-4</w:t>
      </w:r>
      <w:r w:rsidRPr="00E64036">
        <w:rPr>
          <w:rFonts w:ascii="Times New Roman" w:hAnsi="Times New Roman"/>
          <w:sz w:val="24"/>
          <w:szCs w:val="24"/>
        </w:rPr>
        <w:t>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информации о педагогах класса;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расписания уроков на четверть (триместр) и на текущую неделю;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времени звонков на уроки;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 расписания работы секций, проведения факультативных занятий, занятий   проектной деятельностью и т. п.;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домашних заданий;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данных о пропусках и опозданиях на учебные занятия;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наличие текущих отметок,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подписей родителей;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проставленных отметок за письменные работы в день их проведения.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Кроме этого контролируется качество и частота проверки дневников классным руководителем, а также культура ведения и эстетика оформления дневника учащимися.</w:t>
      </w:r>
    </w:p>
    <w:p w:rsidR="00A96C7A" w:rsidRPr="00E64036" w:rsidRDefault="00A96C7A" w:rsidP="00F85D1C">
      <w:pPr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E64036">
        <w:rPr>
          <w:rFonts w:ascii="Times New Roman" w:hAnsi="Times New Roman"/>
          <w:sz w:val="24"/>
          <w:szCs w:val="24"/>
        </w:rPr>
        <w:t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</w:t>
      </w:r>
    </w:p>
    <w:p w:rsidR="00A96C7A" w:rsidRPr="00E64036" w:rsidRDefault="00A96C7A" w:rsidP="00F85D1C">
      <w:pPr>
        <w:spacing w:after="0" w:line="240" w:lineRule="auto"/>
        <w:ind w:left="-142" w:hanging="142"/>
        <w:contextualSpacing/>
        <w:rPr>
          <w:rFonts w:ascii="Times New Roman" w:hAnsi="Times New Roman"/>
          <w:sz w:val="24"/>
          <w:szCs w:val="24"/>
        </w:rPr>
      </w:pPr>
    </w:p>
    <w:p w:rsidR="00A96C7A" w:rsidRPr="00E64036" w:rsidRDefault="00A96C7A" w:rsidP="00E640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6C7A" w:rsidRPr="00E64036" w:rsidRDefault="00A96C7A" w:rsidP="00E640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6C7A" w:rsidRPr="00E64036" w:rsidRDefault="00A96C7A" w:rsidP="00E640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6C7A" w:rsidRPr="00E64036" w:rsidRDefault="00A96C7A" w:rsidP="00E640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6C7A" w:rsidRPr="00E64036" w:rsidRDefault="00A96C7A" w:rsidP="00E640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6C7A" w:rsidRPr="00E64036" w:rsidRDefault="00A96C7A" w:rsidP="00E640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96C7A" w:rsidRPr="00E64036" w:rsidSect="00FD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A55"/>
    <w:multiLevelType w:val="hybridMultilevel"/>
    <w:tmpl w:val="921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F38CB"/>
    <w:multiLevelType w:val="multilevel"/>
    <w:tmpl w:val="1BD626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061"/>
    <w:rsid w:val="000A0912"/>
    <w:rsid w:val="00262257"/>
    <w:rsid w:val="002976A5"/>
    <w:rsid w:val="00397FCA"/>
    <w:rsid w:val="00451B07"/>
    <w:rsid w:val="00657A67"/>
    <w:rsid w:val="00733025"/>
    <w:rsid w:val="00943EBF"/>
    <w:rsid w:val="00A96C7A"/>
    <w:rsid w:val="00B77DC8"/>
    <w:rsid w:val="00BB7569"/>
    <w:rsid w:val="00C56905"/>
    <w:rsid w:val="00DA3061"/>
    <w:rsid w:val="00DB50E5"/>
    <w:rsid w:val="00E14227"/>
    <w:rsid w:val="00E64036"/>
    <w:rsid w:val="00F85D1C"/>
    <w:rsid w:val="00FD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30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787</Words>
  <Characters>4489</Characters>
  <Application>Microsoft Office Outlook</Application>
  <DocSecurity>0</DocSecurity>
  <Lines>0</Lines>
  <Paragraphs>0</Paragraphs>
  <ScaleCrop>false</ScaleCrop>
  <Company>Кудинская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УТВЕРЖДАЮ:</dc:title>
  <dc:subject/>
  <dc:creator>Учительская</dc:creator>
  <cp:keywords/>
  <dc:description/>
  <cp:lastModifiedBy>Admin</cp:lastModifiedBy>
  <cp:revision>2</cp:revision>
  <cp:lastPrinted>2016-02-17T03:09:00Z</cp:lastPrinted>
  <dcterms:created xsi:type="dcterms:W3CDTF">2017-09-06T08:34:00Z</dcterms:created>
  <dcterms:modified xsi:type="dcterms:W3CDTF">2017-09-06T08:34:00Z</dcterms:modified>
</cp:coreProperties>
</file>